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99" w:rsidRDefault="001D420F" w:rsidP="001D420F">
      <w:pPr>
        <w:pStyle w:val="Heading1"/>
      </w:pPr>
      <w:r>
        <w:t>Candidate Interview Checklist</w:t>
      </w:r>
    </w:p>
    <w:p w:rsidR="00226099" w:rsidRDefault="00276740" w:rsidP="00525654">
      <w:pPr>
        <w:pStyle w:val="Heading2"/>
      </w:pPr>
      <w:r>
        <w:rPr>
          <w:noProof/>
          <w:lang w:eastAsia="en-US"/>
        </w:rPr>
        <w:drawing>
          <wp:inline distT="0" distB="0" distL="0" distR="0">
            <wp:extent cx="409575" cy="409575"/>
            <wp:effectExtent l="0" t="0" r="9525" b="9525"/>
            <wp:docPr id="1" name="Picture 1" descr="Checkmark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 w:rsidR="001D420F" w:rsidRPr="00525654">
        <w:t>Candidate</w:t>
      </w:r>
      <w:r w:rsidR="001D420F">
        <w:t xml:space="preserve"> Name: </w:t>
      </w:r>
    </w:p>
    <w:p w:rsidR="00226099" w:rsidRDefault="00276740">
      <w:sdt>
        <w:sdtPr>
          <w:id w:val="-184547134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</w:t>
      </w:r>
      <w:r w:rsidR="00125F0B">
        <w:t xml:space="preserve">Confirm with people who will be interviewing the </w:t>
      </w:r>
      <w:r w:rsidR="00525654">
        <w:t>candidate</w:t>
      </w:r>
    </w:p>
    <w:p w:rsidR="00226099" w:rsidRDefault="00276740">
      <w:sdt>
        <w:sdtPr>
          <w:id w:val="-194622981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</w:t>
      </w:r>
      <w:r w:rsidR="00525654">
        <w:t>Pick out two or three days/times that work for everyone</w:t>
      </w:r>
      <w:r w:rsidR="000A6D44">
        <w:t>; set a location</w:t>
      </w:r>
    </w:p>
    <w:p w:rsidR="00226099" w:rsidRDefault="00276740">
      <w:sdt>
        <w:sdtPr>
          <w:id w:val="-1072010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</w:t>
      </w:r>
      <w:r w:rsidR="00525654">
        <w:t>Contact the candidate; get commitment for a day and time</w:t>
      </w:r>
    </w:p>
    <w:p w:rsidR="007A605C" w:rsidRDefault="00276740">
      <w:sdt>
        <w:sdtPr>
          <w:id w:val="82169999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</w:t>
      </w:r>
      <w:r w:rsidR="007A605C">
        <w:t>Send candidate information about the job, the organization, and the interview; be sure they know where to park, if driving</w:t>
      </w:r>
      <w:r w:rsidR="005D353D">
        <w:t>. If a meal is involved, find out any food allergies or preferences (vegetarian, etc.)</w:t>
      </w:r>
    </w:p>
    <w:p w:rsidR="007A605C" w:rsidRDefault="007A605C" w:rsidP="007A605C">
      <w:sdt>
        <w:sdtPr>
          <w:id w:val="-193011846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</w:t>
      </w:r>
      <w:r>
        <w:t>Prepare a standard list of questions, okayed by all members of the committee</w:t>
      </w:r>
    </w:p>
    <w:p w:rsidR="007A605C" w:rsidRDefault="007A605C" w:rsidP="007A605C">
      <w:pPr>
        <w:pStyle w:val="ListParagraph"/>
      </w:pPr>
      <w:r>
        <w:t>Share the questions with your Human Resources department, if they were not involved in the preparation</w:t>
      </w:r>
    </w:p>
    <w:p w:rsidR="007A605C" w:rsidRDefault="007A605C" w:rsidP="007A605C">
      <w:pPr>
        <w:pStyle w:val="ListParagraph"/>
      </w:pPr>
      <w:r>
        <w:t>Discuss any potentially illegal questions with HR or your organization’s attorney</w:t>
      </w:r>
    </w:p>
    <w:p w:rsidR="00226099" w:rsidRDefault="00276740">
      <w:sdt>
        <w:sdtPr>
          <w:id w:val="106999620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</w:t>
      </w:r>
      <w:r w:rsidR="007A605C">
        <w:t>On the day of the interview, remind the person or people greeting the candidate of their name, and be sure someone knows where to direct the candidate</w:t>
      </w:r>
    </w:p>
    <w:p w:rsidR="00226099" w:rsidRDefault="00276740">
      <w:sdt>
        <w:sdtPr>
          <w:id w:val="88607477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 w:rsidR="007A605C">
        <w:t xml:space="preserve"> Have a folder for each interviewer with the candidate’s information, and the standard list of questions</w:t>
      </w:r>
    </w:p>
    <w:p w:rsidR="00226099" w:rsidRDefault="00276740">
      <w:sdt>
        <w:sdtPr>
          <w:id w:val="-35496685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</w:t>
      </w:r>
      <w:r w:rsidR="007A605C">
        <w:t>Give a short introduction to the candidate, tell them about the procedure for the interview and the follow up, including the approximate amount of time it will take</w:t>
      </w:r>
      <w:r w:rsidR="005D353D">
        <w:t>.</w:t>
      </w:r>
    </w:p>
    <w:p w:rsidR="00226099" w:rsidRDefault="00276740">
      <w:pPr>
        <w:pStyle w:val="Checkbox"/>
      </w:pPr>
      <w:sdt>
        <w:sdtPr>
          <w:id w:val="-13457326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</w:t>
      </w:r>
      <w:r w:rsidR="007A605C">
        <w:t>If the interview will be in different places, with different people, throughout a day</w:t>
      </w:r>
      <w:r w:rsidR="005D353D">
        <w:t>, be sure one person is assigned to escort the candidate or to be available to answer questions. If a meal is involved, be sure the candidate is either given food or transported to the food.</w:t>
      </w:r>
    </w:p>
    <w:p w:rsidR="00226099" w:rsidRDefault="00276740">
      <w:sdt>
        <w:sdtPr>
          <w:id w:val="-156894953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</w:t>
      </w:r>
      <w:r w:rsidR="005D353D">
        <w:t>If the interview is longer than 45 minutes to an hour, give directions to the nearest bathroom. Also, give the candidate a bottle of water to drink.</w:t>
      </w:r>
    </w:p>
    <w:p w:rsidR="00226099" w:rsidRDefault="00276740">
      <w:sdt>
        <w:sdtPr>
          <w:id w:val="-138163711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</w:t>
      </w:r>
      <w:r w:rsidR="005D353D">
        <w:t>Take turns asking questions and writing down answers. Tell the candidate you need notes to accurately capture their interview.</w:t>
      </w:r>
    </w:p>
    <w:p w:rsidR="00226099" w:rsidRDefault="00276740">
      <w:sdt>
        <w:sdtPr>
          <w:id w:val="177304489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</w:t>
      </w:r>
      <w:r w:rsidR="005D353D">
        <w:t>Let the candidate answer as they wish; but consider a little prodding if they do not adequately answer a question, to give them the best chance to display experience.</w:t>
      </w:r>
    </w:p>
    <w:p w:rsidR="00226099" w:rsidRDefault="00276740">
      <w:sdt>
        <w:sdtPr>
          <w:id w:val="-203394915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</w:t>
      </w:r>
      <w:r w:rsidR="005D353D">
        <w:t>Save a few minutes at the end of the allotted time to let the candidate ask questions.</w:t>
      </w:r>
    </w:p>
    <w:p w:rsidR="00226099" w:rsidRDefault="00276740">
      <w:sdt>
        <w:sdtPr>
          <w:id w:val="66637326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sym w:font="Wingdings" w:char="F0A8"/>
          </w:r>
        </w:sdtContent>
      </w:sdt>
      <w:r>
        <w:t xml:space="preserve"> </w:t>
      </w:r>
      <w:r w:rsidR="000A6D44">
        <w:t>Thank the candidate for their time, shake hands, and be sure they know how to get back to their vehicle.</w:t>
      </w:r>
    </w:p>
    <w:p w:rsidR="000A6D44" w:rsidRDefault="000A6D44" w:rsidP="000A6D44">
      <w:sdt>
        <w:sdtPr>
          <w:id w:val="40897160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>
            <w:sym w:font="Wingdings" w:char="F0A8"/>
          </w:r>
        </w:sdtContent>
      </w:sdt>
      <w:r>
        <w:t xml:space="preserve"> </w:t>
      </w:r>
      <w:r w:rsidR="008938D3">
        <w:t>Spend a few quick minutes discussing each candidate when the interview is over.</w:t>
      </w:r>
      <w:bookmarkStart w:id="0" w:name="_GoBack"/>
      <w:bookmarkEnd w:id="0"/>
    </w:p>
    <w:sectPr w:rsidR="000A6D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40" w:rsidRDefault="00276740">
      <w:pPr>
        <w:spacing w:after="0" w:line="240" w:lineRule="auto"/>
      </w:pPr>
      <w:r>
        <w:separator/>
      </w:r>
    </w:p>
  </w:endnote>
  <w:endnote w:type="continuationSeparator" w:id="0">
    <w:p w:rsidR="00276740" w:rsidRDefault="0027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99" w:rsidRDefault="00276740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8938D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40" w:rsidRDefault="00276740">
      <w:pPr>
        <w:spacing w:after="0" w:line="240" w:lineRule="auto"/>
      </w:pPr>
      <w:r>
        <w:separator/>
      </w:r>
    </w:p>
  </w:footnote>
  <w:footnote w:type="continuationSeparator" w:id="0">
    <w:p w:rsidR="00276740" w:rsidRDefault="00276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58C"/>
    <w:multiLevelType w:val="hybridMultilevel"/>
    <w:tmpl w:val="BFD85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357B"/>
    <w:multiLevelType w:val="hybridMultilevel"/>
    <w:tmpl w:val="AF2A6E5C"/>
    <w:lvl w:ilvl="0" w:tplc="1DDE2948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24DA"/>
    <w:multiLevelType w:val="hybridMultilevel"/>
    <w:tmpl w:val="E15039FC"/>
    <w:lvl w:ilvl="0" w:tplc="08BEBDD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0E8C"/>
    <w:multiLevelType w:val="hybridMultilevel"/>
    <w:tmpl w:val="79DA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7372"/>
    <w:multiLevelType w:val="hybridMultilevel"/>
    <w:tmpl w:val="54827848"/>
    <w:lvl w:ilvl="0" w:tplc="C6C043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57EE7"/>
    <w:multiLevelType w:val="hybridMultilevel"/>
    <w:tmpl w:val="EA1E06F6"/>
    <w:lvl w:ilvl="0" w:tplc="5BECE1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F70A2"/>
    <w:multiLevelType w:val="hybridMultilevel"/>
    <w:tmpl w:val="A3C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C0349"/>
    <w:multiLevelType w:val="hybridMultilevel"/>
    <w:tmpl w:val="503677F6"/>
    <w:lvl w:ilvl="0" w:tplc="08BEBDD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0F"/>
    <w:rsid w:val="000A6D44"/>
    <w:rsid w:val="00125F0B"/>
    <w:rsid w:val="001D420F"/>
    <w:rsid w:val="00226099"/>
    <w:rsid w:val="00276740"/>
    <w:rsid w:val="00525654"/>
    <w:rsid w:val="005D353D"/>
    <w:rsid w:val="007A605C"/>
    <w:rsid w:val="0089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F46721"/>
  <w15:chartTrackingRefBased/>
  <w15:docId w15:val="{7494BA01-27CC-4C5F-9888-38617A44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basedOn w:val="Normal"/>
    <w:next w:val="Normal"/>
    <w:qFormat/>
    <w:pPr>
      <w:keepNext/>
      <w:keepLines/>
      <w:pBdr>
        <w:top w:val="single" w:sz="12" w:space="1" w:color="1F4E79" w:themeColor="accent1" w:themeShade="80"/>
        <w:bottom w:val="single" w:sz="12" w:space="1" w:color="1F4E79" w:themeColor="accent1" w:themeShade="80"/>
      </w:pBdr>
      <w:shd w:val="clear" w:color="auto" w:fill="DEEAF6" w:themeFill="accent1" w:themeFillTint="33"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bottom w:val="single" w:sz="18" w:space="1" w:color="C45911" w:themeColor="accent2" w:themeShade="BF"/>
      </w:pBdr>
      <w:shd w:val="clear" w:color="auto" w:fill="FBE4D5" w:themeFill="accent2" w:themeFillTint="33"/>
      <w:spacing w:before="360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nhideWhenUsed/>
    <w:qFormat/>
    <w:pPr>
      <w:numPr>
        <w:numId w:val="8"/>
      </w:num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pPr>
      <w:pBdr>
        <w:top w:val="single" w:sz="18" w:space="1" w:color="5B9BD5" w:themeColor="accent1"/>
      </w:pBdr>
      <w:tabs>
        <w:tab w:val="center" w:pos="4680"/>
        <w:tab w:val="right" w:pos="9360"/>
      </w:tabs>
      <w:spacing w:after="0" w:line="240" w:lineRule="auto"/>
      <w:jc w:val="center"/>
    </w:pPr>
    <w:rPr>
      <w:color w:val="5B9BD5" w:themeColor="accent1"/>
      <w:spacing w:val="60"/>
    </w:rPr>
  </w:style>
  <w:style w:type="character" w:customStyle="1" w:styleId="FooterChar">
    <w:name w:val="Footer Char"/>
    <w:basedOn w:val="DefaultParagraphFont"/>
    <w:link w:val="Footer"/>
    <w:uiPriority w:val="99"/>
    <w:rPr>
      <w:color w:val="5B9BD5" w:themeColor="accent1"/>
      <w:spacing w:val="60"/>
    </w:rPr>
  </w:style>
  <w:style w:type="paragraph" w:customStyle="1" w:styleId="Checkbox">
    <w:name w:val="Checkbox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Back-to-school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A9"/>
    <w:rsid w:val="00593AA9"/>
    <w:rsid w:val="00F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227C23385849CF9C053A0A3C6E4C02">
    <w:name w:val="F1227C23385849CF9C053A0A3C6E4C02"/>
  </w:style>
  <w:style w:type="paragraph" w:customStyle="1" w:styleId="7C2E19776F464F59A277CD770A8FCC09">
    <w:name w:val="7C2E19776F464F59A277CD770A8FCC09"/>
  </w:style>
  <w:style w:type="paragraph" w:customStyle="1" w:styleId="A64ADD5F7F784971AB09EBAEAEC6F7AA">
    <w:name w:val="A64ADD5F7F784971AB09EBAEAEC6F7AA"/>
    <w:rsid w:val="00593A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F05531-79E7-4056-961D-8525BC554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Back-to-school checklist</Template>
  <TotalTime>72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CMLE Director</dc:creator>
  <cp:keywords/>
  <cp:lastModifiedBy>CMLE Director</cp:lastModifiedBy>
  <cp:revision>2</cp:revision>
  <dcterms:created xsi:type="dcterms:W3CDTF">2016-10-28T19:59:00Z</dcterms:created>
  <dcterms:modified xsi:type="dcterms:W3CDTF">2016-10-28T21:11:00Z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TC039615599991</vt:lpwstr>
  </property>
</Properties>
</file>